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40A77" w:rsidRDefault="00A0369E" w:rsidP="000F0714">
      <w:pPr>
        <w:pStyle w:val="a7"/>
        <w:jc w:val="center"/>
      </w:pPr>
      <w:r w:rsidRPr="00640A77">
        <w:t xml:space="preserve">Раздел V. </w:t>
      </w:r>
      <w:r w:rsidR="000F0714" w:rsidRPr="00640A77">
        <w:t xml:space="preserve">Сводная ведомость результатов </w:t>
      </w:r>
      <w:r w:rsidR="004654AF" w:rsidRPr="00640A77">
        <w:t xml:space="preserve">проведения </w:t>
      </w:r>
      <w:r w:rsidR="000F0714" w:rsidRPr="00640A77">
        <w:t>специальной оценки условий труда</w:t>
      </w:r>
    </w:p>
    <w:p w:rsidR="00B3448B" w:rsidRPr="00640A77" w:rsidRDefault="00B3448B" w:rsidP="00B3448B"/>
    <w:p w:rsidR="00B3448B" w:rsidRPr="00640A77" w:rsidRDefault="00B3448B" w:rsidP="00B3448B">
      <w:r w:rsidRPr="00640A77">
        <w:t>Наименование организации:</w:t>
      </w:r>
      <w:r w:rsidRPr="00640A77">
        <w:rPr>
          <w:rStyle w:val="a9"/>
        </w:rPr>
        <w:t xml:space="preserve"> </w:t>
      </w:r>
      <w:r w:rsidR="00820239">
        <w:rPr>
          <w:rStyle w:val="a9"/>
        </w:rPr>
        <w:fldChar w:fldCharType="begin"/>
      </w:r>
      <w:r w:rsidR="00820239">
        <w:rPr>
          <w:rStyle w:val="a9"/>
        </w:rPr>
        <w:instrText xml:space="preserve"> DOCVARIABLE ceh_info \* MERGEFORMAT </w:instrText>
      </w:r>
      <w:r w:rsidR="00820239">
        <w:rPr>
          <w:rStyle w:val="a9"/>
        </w:rPr>
        <w:fldChar w:fldCharType="separate"/>
      </w:r>
      <w:r w:rsidR="00AF1C0B" w:rsidRPr="00AF1C0B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="00820239">
        <w:rPr>
          <w:rStyle w:val="a9"/>
        </w:rPr>
        <w:fldChar w:fldCharType="end"/>
      </w:r>
      <w:r w:rsidRPr="00640A77">
        <w:rPr>
          <w:rStyle w:val="a9"/>
        </w:rPr>
        <w:t> </w:t>
      </w:r>
    </w:p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5478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118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118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118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AF1C0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AF1C0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Индиви</w:t>
            </w:r>
            <w:r w:rsidRPr="00640A7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40A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517824" w:rsidRPr="00517824" w:rsidRDefault="0051782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640A77" w:rsidTr="00517824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AF1C0B" w:rsidRPr="00640A77" w:rsidTr="00477C79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Отделение рентгеновских и радиоизотопных методов диагностики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Pr="00640A77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Pr="00640A77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</w:p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DF1128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1C0B" w:rsidRPr="00640A77" w:rsidTr="00B017F2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Научно-консультативное отделение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научно-консультативным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CA04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0A19A2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Центральное стерилизационное отделение (клиника)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стерилизационным отделением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6EA9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Участок слаботочных систем эксплуатационно-технической службы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8C4466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Отделение клинической реабилитации нейрохирургических больных (клиника)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E821F9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 xml:space="preserve">Лаборатория нейрохирургической анатомии и консервации биологических материалов 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5178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51782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24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</w:p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9319FE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административным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F46BED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Лаборатория клинической биохимии (клиника)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24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AE1B45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5 нейрохирургическое отделение (околостволовые опухоли) (наука)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B36E3A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3 нейрохирургическое отделение (сосудистая нейрохирургия) (клиника)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CA04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CB3091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8 нейрохирургическое отделение (базальные опухоли) (клиника)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CA042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1C0B" w:rsidRPr="00640A77" w:rsidTr="00697630">
        <w:tc>
          <w:tcPr>
            <w:tcW w:w="15352" w:type="dxa"/>
            <w:gridSpan w:val="24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F1C0B">
              <w:rPr>
                <w:b/>
                <w:sz w:val="18"/>
                <w:szCs w:val="18"/>
              </w:rPr>
              <w:t>Служба эксплуатации зданий и сооружений</w:t>
            </w:r>
          </w:p>
        </w:tc>
      </w:tr>
      <w:tr w:rsidR="00AF1C0B" w:rsidRPr="00640A77" w:rsidTr="004654AF">
        <w:tc>
          <w:tcPr>
            <w:tcW w:w="959" w:type="dxa"/>
            <w:shd w:val="clear" w:color="auto" w:fill="auto"/>
            <w:vAlign w:val="center"/>
          </w:tcPr>
          <w:p w:rsid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1C0B" w:rsidRPr="00AF1C0B" w:rsidRDefault="00AF1C0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1C0B" w:rsidRDefault="00AF1C0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0A77" w:rsidRDefault="0065289A" w:rsidP="009A1326">
      <w:pPr>
        <w:rPr>
          <w:sz w:val="20"/>
        </w:rPr>
      </w:pPr>
    </w:p>
    <w:p w:rsidR="00936F48" w:rsidRPr="00640A77" w:rsidRDefault="00936F48" w:rsidP="00936F48">
      <w:pPr>
        <w:rPr>
          <w:sz w:val="20"/>
        </w:rPr>
      </w:pPr>
      <w:r w:rsidRPr="00640A77">
        <w:t>Дата составления:</w:t>
      </w:r>
      <w:r w:rsidRPr="00640A77">
        <w:rPr>
          <w:rStyle w:val="a9"/>
        </w:rPr>
        <w:t xml:space="preserve"> </w:t>
      </w:r>
      <w:r w:rsidR="00820239">
        <w:rPr>
          <w:rStyle w:val="a9"/>
          <w:sz w:val="20"/>
        </w:rPr>
        <w:fldChar w:fldCharType="begin"/>
      </w:r>
      <w:r w:rsidR="00820239">
        <w:rPr>
          <w:rStyle w:val="a9"/>
          <w:sz w:val="20"/>
        </w:rPr>
        <w:instrText xml:space="preserve"> DOCVARIABLE fill_date \* MERGEFORMAT </w:instrText>
      </w:r>
      <w:r w:rsidR="00820239">
        <w:rPr>
          <w:rStyle w:val="a9"/>
          <w:sz w:val="20"/>
        </w:rPr>
        <w:fldChar w:fldCharType="separate"/>
      </w:r>
      <w:r w:rsidR="00AF1C0B">
        <w:rPr>
          <w:rStyle w:val="a9"/>
          <w:sz w:val="20"/>
        </w:rPr>
        <w:t>30.11.2018</w:t>
      </w:r>
      <w:r w:rsidR="00820239">
        <w:rPr>
          <w:rStyle w:val="a9"/>
          <w:sz w:val="20"/>
        </w:rPr>
        <w:fldChar w:fldCharType="end"/>
      </w:r>
      <w:r w:rsidRPr="00640A77">
        <w:rPr>
          <w:rStyle w:val="a9"/>
          <w:sz w:val="20"/>
        </w:rPr>
        <w:t> </w:t>
      </w:r>
    </w:p>
    <w:p w:rsidR="004654AF" w:rsidRPr="00640A77" w:rsidRDefault="004654AF" w:rsidP="009D6532"/>
    <w:p w:rsidR="00AF1C0B" w:rsidRDefault="00AF1C0B" w:rsidP="009D6532">
      <w:bookmarkStart w:id="7" w:name="_GoBack"/>
      <w:bookmarkEnd w:id="7"/>
    </w:p>
    <w:sectPr w:rsidR="00AF1C0B" w:rsidSect="00AF1C0B">
      <w:pgSz w:w="16838" w:h="11906" w:orient="landscape"/>
      <w:pgMar w:top="899" w:right="851" w:bottom="851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75" w:rsidRPr="0099357C" w:rsidRDefault="00CE1575" w:rsidP="00AF1C0B">
      <w:pPr>
        <w:rPr>
          <w:szCs w:val="24"/>
        </w:rPr>
      </w:pPr>
      <w:r>
        <w:separator/>
      </w:r>
    </w:p>
  </w:endnote>
  <w:endnote w:type="continuationSeparator" w:id="0">
    <w:p w:rsidR="00CE1575" w:rsidRPr="0099357C" w:rsidRDefault="00CE1575" w:rsidP="00AF1C0B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75" w:rsidRPr="0099357C" w:rsidRDefault="00CE1575" w:rsidP="00AF1C0B">
      <w:pPr>
        <w:rPr>
          <w:szCs w:val="24"/>
        </w:rPr>
      </w:pPr>
      <w:r>
        <w:separator/>
      </w:r>
    </w:p>
  </w:footnote>
  <w:footnote w:type="continuationSeparator" w:id="0">
    <w:p w:rsidR="00CE1575" w:rsidRPr="0099357C" w:rsidRDefault="00CE1575" w:rsidP="00AF1C0B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4"/>
    <w:docVar w:name="doc_type" w:val="5"/>
    <w:docVar w:name="fill_date" w:val="30.11.2018"/>
    <w:docVar w:name="org_guid" w:val="32F33FF8795C47F680226E8601A90E41"/>
    <w:docVar w:name="org_id" w:val="459"/>
    <w:docVar w:name="org_name" w:val="     "/>
    <w:docVar w:name="pers_guids" w:val="8A6F27F9733140FA837B5BC486D267F7@072-403-779 49"/>
    <w:docVar w:name="pers_snils" w:val="8A6F27F9733140FA837B5BC486D267F7@072-403-779 49"/>
    <w:docVar w:name="pred_dolg" w:val="Заместитель директора по научной и лечебной работе "/>
    <w:docVar w:name="pred_fio" w:val="Шиманский В.Н.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AF1C0B"/>
    <w:rsid w:val="0002033E"/>
    <w:rsid w:val="00084A5A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390F"/>
    <w:rsid w:val="0035696C"/>
    <w:rsid w:val="00393D8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7824"/>
    <w:rsid w:val="00547088"/>
    <w:rsid w:val="00547882"/>
    <w:rsid w:val="005567D6"/>
    <w:rsid w:val="005645F0"/>
    <w:rsid w:val="00572AE0"/>
    <w:rsid w:val="00584289"/>
    <w:rsid w:val="005F64E6"/>
    <w:rsid w:val="00640A77"/>
    <w:rsid w:val="0065289A"/>
    <w:rsid w:val="00665D76"/>
    <w:rsid w:val="0067226F"/>
    <w:rsid w:val="006E4DFC"/>
    <w:rsid w:val="00725C51"/>
    <w:rsid w:val="00794164"/>
    <w:rsid w:val="007E2743"/>
    <w:rsid w:val="007E3338"/>
    <w:rsid w:val="00820239"/>
    <w:rsid w:val="00820552"/>
    <w:rsid w:val="008C4F94"/>
    <w:rsid w:val="00936F48"/>
    <w:rsid w:val="009647F7"/>
    <w:rsid w:val="009A1326"/>
    <w:rsid w:val="009D6532"/>
    <w:rsid w:val="009F2FA6"/>
    <w:rsid w:val="00A026A4"/>
    <w:rsid w:val="00A0369E"/>
    <w:rsid w:val="00A142D7"/>
    <w:rsid w:val="00A319FA"/>
    <w:rsid w:val="00AF18DE"/>
    <w:rsid w:val="00AF1C0B"/>
    <w:rsid w:val="00AF1EDF"/>
    <w:rsid w:val="00B12F45"/>
    <w:rsid w:val="00B2089E"/>
    <w:rsid w:val="00B3448B"/>
    <w:rsid w:val="00B874F5"/>
    <w:rsid w:val="00BA560A"/>
    <w:rsid w:val="00BF3929"/>
    <w:rsid w:val="00C0355B"/>
    <w:rsid w:val="00C93056"/>
    <w:rsid w:val="00CA0429"/>
    <w:rsid w:val="00CA2E96"/>
    <w:rsid w:val="00CD2568"/>
    <w:rsid w:val="00CE1575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73ADA-BB21-4A9E-9BC8-FBD188C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1C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1C0B"/>
    <w:rPr>
      <w:sz w:val="24"/>
    </w:rPr>
  </w:style>
  <w:style w:type="paragraph" w:styleId="ad">
    <w:name w:val="footer"/>
    <w:basedOn w:val="a"/>
    <w:link w:val="ae"/>
    <w:rsid w:val="00AF1C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1C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3</cp:revision>
  <dcterms:created xsi:type="dcterms:W3CDTF">2018-11-30T08:57:00Z</dcterms:created>
  <dcterms:modified xsi:type="dcterms:W3CDTF">2018-12-10T06:29:00Z</dcterms:modified>
</cp:coreProperties>
</file>